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1" w:rsidRPr="00916F93" w:rsidRDefault="00916F93" w:rsidP="00916F93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916F93">
        <w:rPr>
          <w:rFonts w:eastAsia="Calibri"/>
          <w:b w:val="0"/>
          <w:bCs w:val="0"/>
          <w:kern w:val="0"/>
          <w:sz w:val="28"/>
          <w:szCs w:val="28"/>
        </w:rPr>
        <w:t xml:space="preserve">По сообщению </w:t>
      </w:r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>Управлени</w:t>
      </w:r>
      <w:r w:rsidRPr="00916F93">
        <w:rPr>
          <w:rFonts w:eastAsia="Calibri"/>
          <w:b w:val="0"/>
          <w:bCs w:val="0"/>
          <w:kern w:val="0"/>
          <w:sz w:val="28"/>
          <w:szCs w:val="28"/>
        </w:rPr>
        <w:t>я</w:t>
      </w:r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>Роспотребнадзора</w:t>
      </w:r>
      <w:proofErr w:type="spellEnd"/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 xml:space="preserve"> по Смоленской области </w:t>
      </w:r>
      <w:r w:rsidR="0039095E" w:rsidRPr="00916F93">
        <w:rPr>
          <w:rFonts w:eastAsia="Calibri"/>
          <w:b w:val="0"/>
          <w:sz w:val="28"/>
          <w:szCs w:val="28"/>
        </w:rPr>
        <w:t xml:space="preserve">с 01.10.2019 по 16.10.2019, </w:t>
      </w:r>
      <w:r w:rsidR="00E92D51" w:rsidRPr="00916F93">
        <w:rPr>
          <w:rFonts w:eastAsia="Calibri"/>
          <w:b w:val="0"/>
          <w:sz w:val="28"/>
          <w:szCs w:val="28"/>
        </w:rPr>
        <w:t>в рамках «горячей линии</w:t>
      </w:r>
      <w:r w:rsidR="006472AD" w:rsidRPr="00916F93">
        <w:rPr>
          <w:rFonts w:eastAsia="Calibri"/>
          <w:b w:val="0"/>
          <w:sz w:val="28"/>
          <w:szCs w:val="28"/>
        </w:rPr>
        <w:t>»</w:t>
      </w:r>
      <w:r w:rsidR="00E92D51" w:rsidRPr="00916F93">
        <w:rPr>
          <w:rFonts w:eastAsia="Calibri"/>
          <w:b w:val="0"/>
          <w:sz w:val="28"/>
          <w:szCs w:val="28"/>
        </w:rPr>
        <w:t xml:space="preserve"> по </w:t>
      </w:r>
      <w:r w:rsidR="00CB1F42" w:rsidRPr="00916F93">
        <w:rPr>
          <w:b w:val="0"/>
          <w:color w:val="000000"/>
          <w:sz w:val="28"/>
          <w:szCs w:val="28"/>
        </w:rPr>
        <w:t>профилактике гриппа и ОРВИ</w:t>
      </w:r>
      <w:r w:rsidR="00314A09" w:rsidRPr="00916F93">
        <w:rPr>
          <w:b w:val="0"/>
          <w:color w:val="000000"/>
          <w:sz w:val="28"/>
          <w:szCs w:val="28"/>
        </w:rPr>
        <w:t>,</w:t>
      </w:r>
      <w:r w:rsidR="008C73EF" w:rsidRPr="00916F93">
        <w:rPr>
          <w:b w:val="0"/>
          <w:color w:val="000000"/>
          <w:sz w:val="28"/>
          <w:szCs w:val="28"/>
        </w:rPr>
        <w:t xml:space="preserve"> </w:t>
      </w:r>
      <w:r w:rsidR="00E92D51" w:rsidRPr="00916F93">
        <w:rPr>
          <w:rFonts w:eastAsia="Calibri"/>
          <w:b w:val="0"/>
          <w:sz w:val="28"/>
          <w:szCs w:val="28"/>
        </w:rPr>
        <w:t>организована информационная работа с населением по телефонам «горячей линии»</w:t>
      </w:r>
      <w:r w:rsidR="00EC3022" w:rsidRPr="00916F93">
        <w:rPr>
          <w:rFonts w:eastAsia="Calibri"/>
          <w:b w:val="0"/>
          <w:sz w:val="28"/>
          <w:szCs w:val="28"/>
        </w:rPr>
        <w:t>.</w:t>
      </w:r>
    </w:p>
    <w:p w:rsidR="00E92D51" w:rsidRPr="003F5E4B" w:rsidRDefault="00E92D51" w:rsidP="00916F93">
      <w:pPr>
        <w:pStyle w:val="ac"/>
        <w:spacing w:after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3F5E4B">
        <w:rPr>
          <w:rFonts w:eastAsia="Calibri"/>
          <w:sz w:val="28"/>
          <w:szCs w:val="28"/>
        </w:rPr>
        <w:t>Консультирование граждан будет осуществляться специалистами Роспотребнадзора по телефону Единого консультационного центра. Единый консультационный центр функционирует в круглосуточном режиме</w:t>
      </w:r>
      <w:r w:rsidR="006472AD">
        <w:rPr>
          <w:rFonts w:eastAsia="Calibri"/>
          <w:sz w:val="28"/>
          <w:szCs w:val="28"/>
        </w:rPr>
        <w:t xml:space="preserve"> </w:t>
      </w:r>
      <w:r w:rsidRPr="003F5E4B">
        <w:rPr>
          <w:rFonts w:eastAsia="Calibri"/>
          <w:sz w:val="28"/>
          <w:szCs w:val="28"/>
        </w:rPr>
        <w:t>по</w:t>
      </w:r>
      <w:r w:rsidR="006472AD">
        <w:rPr>
          <w:rFonts w:eastAsia="Calibri"/>
          <w:sz w:val="28"/>
          <w:szCs w:val="28"/>
        </w:rPr>
        <w:t xml:space="preserve"> </w:t>
      </w:r>
      <w:r w:rsidR="00202A95">
        <w:rPr>
          <w:rFonts w:eastAsia="Calibri"/>
          <w:sz w:val="28"/>
          <w:szCs w:val="28"/>
        </w:rPr>
        <w:t>номеру</w:t>
      </w:r>
      <w:r w:rsidRPr="003F5E4B">
        <w:rPr>
          <w:rFonts w:eastAsia="Calibri"/>
          <w:sz w:val="28"/>
          <w:szCs w:val="28"/>
        </w:rPr>
        <w:t xml:space="preserve"> </w:t>
      </w:r>
      <w:r w:rsidR="009410AB">
        <w:rPr>
          <w:rFonts w:eastAsia="Calibri"/>
          <w:sz w:val="28"/>
          <w:szCs w:val="28"/>
        </w:rPr>
        <w:t xml:space="preserve">          </w:t>
      </w:r>
      <w:r w:rsidRPr="003F5E4B">
        <w:rPr>
          <w:rFonts w:eastAsia="Calibri"/>
          <w:sz w:val="28"/>
          <w:szCs w:val="28"/>
        </w:rPr>
        <w:t>8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800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555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49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43 (звонок бесплатный), без выходных дней на русском и английском языках</w:t>
      </w:r>
      <w:r w:rsidR="00916F93">
        <w:rPr>
          <w:rFonts w:eastAsia="Calibri"/>
          <w:sz w:val="28"/>
          <w:szCs w:val="28"/>
        </w:rPr>
        <w:t>.</w:t>
      </w:r>
      <w:r w:rsidRPr="003F5E4B">
        <w:rPr>
          <w:rFonts w:eastAsia="Calibri"/>
          <w:sz w:val="28"/>
          <w:szCs w:val="28"/>
        </w:rPr>
        <w:t xml:space="preserve"> </w:t>
      </w:r>
      <w:r w:rsidR="00916F93">
        <w:rPr>
          <w:rFonts w:eastAsia="Calibri"/>
          <w:sz w:val="28"/>
          <w:szCs w:val="28"/>
        </w:rPr>
        <w:t>Также консультирование будут проводить</w:t>
      </w:r>
      <w:r w:rsidRPr="003F5E4B">
        <w:rPr>
          <w:rFonts w:eastAsia="Calibri"/>
          <w:sz w:val="28"/>
          <w:szCs w:val="28"/>
        </w:rPr>
        <w:t xml:space="preserve"> специалист</w:t>
      </w:r>
      <w:r w:rsidR="00916F93">
        <w:rPr>
          <w:rFonts w:eastAsia="Calibri"/>
          <w:sz w:val="28"/>
          <w:szCs w:val="28"/>
        </w:rPr>
        <w:t>ы</w:t>
      </w:r>
      <w:r w:rsidRPr="003F5E4B">
        <w:rPr>
          <w:rFonts w:eastAsia="Calibri"/>
          <w:sz w:val="28"/>
          <w:szCs w:val="28"/>
        </w:rPr>
        <w:t xml:space="preserve"> Управления </w:t>
      </w:r>
      <w:proofErr w:type="spellStart"/>
      <w:r w:rsidRPr="003F5E4B">
        <w:rPr>
          <w:rFonts w:eastAsia="Calibri"/>
          <w:sz w:val="28"/>
          <w:szCs w:val="28"/>
        </w:rPr>
        <w:t>Роспотребнадзора</w:t>
      </w:r>
      <w:proofErr w:type="spellEnd"/>
      <w:r w:rsidRPr="003F5E4B">
        <w:rPr>
          <w:rFonts w:eastAsia="Calibri"/>
          <w:sz w:val="28"/>
          <w:szCs w:val="28"/>
        </w:rPr>
        <w:t xml:space="preserve"> по Смоленской области </w:t>
      </w:r>
      <w:r w:rsidRPr="005F3942">
        <w:rPr>
          <w:rFonts w:eastAsia="Calibri"/>
          <w:sz w:val="28"/>
          <w:szCs w:val="28"/>
        </w:rPr>
        <w:t>по телефону «горячей линии» 8-800-100-90-50, телефонам отдела эпидемиологического надзора 30-47-98, 30-47-96</w:t>
      </w:r>
      <w:r w:rsidR="00916F93">
        <w:rPr>
          <w:rFonts w:eastAsia="Calibri"/>
          <w:sz w:val="28"/>
          <w:szCs w:val="28"/>
        </w:rPr>
        <w:t xml:space="preserve"> и</w:t>
      </w:r>
      <w:r w:rsidRPr="005F3942">
        <w:rPr>
          <w:rFonts w:eastAsia="Calibri"/>
          <w:sz w:val="28"/>
          <w:szCs w:val="28"/>
        </w:rPr>
        <w:t xml:space="preserve"> по телефонам территориальных отделов: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Вяземском, </w:t>
      </w:r>
      <w:proofErr w:type="spellStart"/>
      <w:r w:rsidRPr="005F3942">
        <w:rPr>
          <w:rFonts w:eastAsia="Calibri"/>
          <w:sz w:val="28"/>
          <w:szCs w:val="28"/>
        </w:rPr>
        <w:t>Угранском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Темкинском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(131)</w:t>
      </w:r>
      <w:r w:rsidR="009410AB"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6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13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46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Гагаринском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Новодугинском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Сычевском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(135)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6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38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35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Починковском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Глинковском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Ельнинском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Монастырщинском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Хиславичском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(149)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4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23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78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Рославльском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Ершичском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Шумячском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(134) 4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17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38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Сафоновском</w:t>
      </w:r>
      <w:proofErr w:type="spellEnd"/>
      <w:r w:rsidRPr="005F3942">
        <w:rPr>
          <w:rFonts w:eastAsia="Calibri"/>
          <w:sz w:val="28"/>
          <w:szCs w:val="28"/>
        </w:rPr>
        <w:t xml:space="preserve">, Дорогобужском, Холм-Жирковском районах </w:t>
      </w:r>
      <w:r w:rsidR="009410AB">
        <w:rPr>
          <w:rFonts w:eastAsia="Calibri"/>
          <w:sz w:val="28"/>
          <w:szCs w:val="28"/>
        </w:rPr>
        <w:t xml:space="preserve">                                 </w:t>
      </w:r>
      <w:r w:rsidRPr="005F3942">
        <w:rPr>
          <w:rFonts w:eastAsia="Calibri"/>
          <w:sz w:val="28"/>
          <w:szCs w:val="28"/>
        </w:rPr>
        <w:t>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(142) 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48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56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Духовщинском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Кардымовском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Ярцевском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(143) 7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43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18</w:t>
      </w:r>
      <w:r w:rsidR="00916F93">
        <w:rPr>
          <w:rFonts w:eastAsia="Calibri"/>
          <w:sz w:val="28"/>
          <w:szCs w:val="28"/>
        </w:rPr>
        <w:t>.</w:t>
      </w:r>
    </w:p>
    <w:p w:rsidR="00E92D51" w:rsidRDefault="00E92D51" w:rsidP="00F44601">
      <w:pPr>
        <w:jc w:val="right"/>
        <w:rPr>
          <w:sz w:val="28"/>
          <w:szCs w:val="28"/>
        </w:rPr>
      </w:pPr>
    </w:p>
    <w:sectPr w:rsidR="00E92D51" w:rsidSect="008C549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F3" w:rsidRDefault="00C50AF3" w:rsidP="007F6F9D">
      <w:r>
        <w:separator/>
      </w:r>
    </w:p>
  </w:endnote>
  <w:endnote w:type="continuationSeparator" w:id="0">
    <w:p w:rsidR="00C50AF3" w:rsidRDefault="00C50AF3" w:rsidP="007F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F3" w:rsidRDefault="00C50AF3" w:rsidP="007F6F9D">
      <w:r>
        <w:separator/>
      </w:r>
    </w:p>
  </w:footnote>
  <w:footnote w:type="continuationSeparator" w:id="0">
    <w:p w:rsidR="00C50AF3" w:rsidRDefault="00C50AF3" w:rsidP="007F6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B45"/>
    <w:multiLevelType w:val="hybridMultilevel"/>
    <w:tmpl w:val="DD023970"/>
    <w:lvl w:ilvl="0" w:tplc="CB88D2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B1505"/>
    <w:multiLevelType w:val="hybridMultilevel"/>
    <w:tmpl w:val="F022DD56"/>
    <w:lvl w:ilvl="0" w:tplc="6C5A4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110633"/>
    <w:multiLevelType w:val="hybridMultilevel"/>
    <w:tmpl w:val="AF5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3D98"/>
    <w:rsid w:val="00005568"/>
    <w:rsid w:val="000077E9"/>
    <w:rsid w:val="0000786F"/>
    <w:rsid w:val="00017CF8"/>
    <w:rsid w:val="000204F3"/>
    <w:rsid w:val="000244E7"/>
    <w:rsid w:val="0003268B"/>
    <w:rsid w:val="00033709"/>
    <w:rsid w:val="00042C79"/>
    <w:rsid w:val="000437F6"/>
    <w:rsid w:val="00051006"/>
    <w:rsid w:val="00063D26"/>
    <w:rsid w:val="00067395"/>
    <w:rsid w:val="000738ED"/>
    <w:rsid w:val="00075EC6"/>
    <w:rsid w:val="00080245"/>
    <w:rsid w:val="000838CC"/>
    <w:rsid w:val="00085AA8"/>
    <w:rsid w:val="00093C16"/>
    <w:rsid w:val="00097893"/>
    <w:rsid w:val="000B592D"/>
    <w:rsid w:val="000C2694"/>
    <w:rsid w:val="000D41C1"/>
    <w:rsid w:val="000E4744"/>
    <w:rsid w:val="000F01DC"/>
    <w:rsid w:val="000F36E9"/>
    <w:rsid w:val="000F55CC"/>
    <w:rsid w:val="00101026"/>
    <w:rsid w:val="00101453"/>
    <w:rsid w:val="00106F2E"/>
    <w:rsid w:val="00121900"/>
    <w:rsid w:val="001239D7"/>
    <w:rsid w:val="00123B32"/>
    <w:rsid w:val="00125E4C"/>
    <w:rsid w:val="00133775"/>
    <w:rsid w:val="00135000"/>
    <w:rsid w:val="00135E30"/>
    <w:rsid w:val="00155741"/>
    <w:rsid w:val="001632C8"/>
    <w:rsid w:val="00173C02"/>
    <w:rsid w:val="00180DB4"/>
    <w:rsid w:val="001879BD"/>
    <w:rsid w:val="00192ED2"/>
    <w:rsid w:val="0019314F"/>
    <w:rsid w:val="0019440F"/>
    <w:rsid w:val="001A13F7"/>
    <w:rsid w:val="001A3ADB"/>
    <w:rsid w:val="001B3BD7"/>
    <w:rsid w:val="001C1773"/>
    <w:rsid w:val="001C2F40"/>
    <w:rsid w:val="001D0D39"/>
    <w:rsid w:val="001E5646"/>
    <w:rsid w:val="001E56B0"/>
    <w:rsid w:val="001E59AC"/>
    <w:rsid w:val="00202A95"/>
    <w:rsid w:val="00203E02"/>
    <w:rsid w:val="00204C4C"/>
    <w:rsid w:val="00210607"/>
    <w:rsid w:val="00217953"/>
    <w:rsid w:val="002302CB"/>
    <w:rsid w:val="00230B2E"/>
    <w:rsid w:val="00234791"/>
    <w:rsid w:val="00236F33"/>
    <w:rsid w:val="00242387"/>
    <w:rsid w:val="00243A41"/>
    <w:rsid w:val="0024724D"/>
    <w:rsid w:val="002505B5"/>
    <w:rsid w:val="00262DFD"/>
    <w:rsid w:val="002639C2"/>
    <w:rsid w:val="00272028"/>
    <w:rsid w:val="00277585"/>
    <w:rsid w:val="00283DBB"/>
    <w:rsid w:val="002A140D"/>
    <w:rsid w:val="002A192B"/>
    <w:rsid w:val="002A54BB"/>
    <w:rsid w:val="002A5F5A"/>
    <w:rsid w:val="002C4684"/>
    <w:rsid w:val="002C56AF"/>
    <w:rsid w:val="002D0FAB"/>
    <w:rsid w:val="002D42F3"/>
    <w:rsid w:val="002D4B5E"/>
    <w:rsid w:val="002D544C"/>
    <w:rsid w:val="002D653D"/>
    <w:rsid w:val="002F41EB"/>
    <w:rsid w:val="002F4795"/>
    <w:rsid w:val="00302CB4"/>
    <w:rsid w:val="0031244B"/>
    <w:rsid w:val="00314A09"/>
    <w:rsid w:val="00320791"/>
    <w:rsid w:val="00322B2E"/>
    <w:rsid w:val="003248BE"/>
    <w:rsid w:val="00324CD5"/>
    <w:rsid w:val="00340F38"/>
    <w:rsid w:val="00341B79"/>
    <w:rsid w:val="00342F92"/>
    <w:rsid w:val="0034455F"/>
    <w:rsid w:val="0035126C"/>
    <w:rsid w:val="003518ED"/>
    <w:rsid w:val="0036153B"/>
    <w:rsid w:val="00361B59"/>
    <w:rsid w:val="0036403A"/>
    <w:rsid w:val="003711D5"/>
    <w:rsid w:val="003806A1"/>
    <w:rsid w:val="00385961"/>
    <w:rsid w:val="003861AC"/>
    <w:rsid w:val="0039095E"/>
    <w:rsid w:val="003950EA"/>
    <w:rsid w:val="003A560E"/>
    <w:rsid w:val="003A5954"/>
    <w:rsid w:val="003C1859"/>
    <w:rsid w:val="003C23A1"/>
    <w:rsid w:val="003C6CEE"/>
    <w:rsid w:val="003D0139"/>
    <w:rsid w:val="003D19B4"/>
    <w:rsid w:val="003D330F"/>
    <w:rsid w:val="003D3E0E"/>
    <w:rsid w:val="003E3E12"/>
    <w:rsid w:val="003F0845"/>
    <w:rsid w:val="003F0DD4"/>
    <w:rsid w:val="003F68C6"/>
    <w:rsid w:val="004013C7"/>
    <w:rsid w:val="004111BE"/>
    <w:rsid w:val="004141F6"/>
    <w:rsid w:val="00422BE6"/>
    <w:rsid w:val="00432620"/>
    <w:rsid w:val="00436FED"/>
    <w:rsid w:val="00440F99"/>
    <w:rsid w:val="0044271C"/>
    <w:rsid w:val="00443096"/>
    <w:rsid w:val="00463785"/>
    <w:rsid w:val="00463C1B"/>
    <w:rsid w:val="00467E87"/>
    <w:rsid w:val="004713E8"/>
    <w:rsid w:val="004819AD"/>
    <w:rsid w:val="0048331F"/>
    <w:rsid w:val="00487BB7"/>
    <w:rsid w:val="004908F7"/>
    <w:rsid w:val="004A04AC"/>
    <w:rsid w:val="004A47EF"/>
    <w:rsid w:val="004A4A36"/>
    <w:rsid w:val="004A4E53"/>
    <w:rsid w:val="004B1E50"/>
    <w:rsid w:val="004B2921"/>
    <w:rsid w:val="004B4E24"/>
    <w:rsid w:val="004B4FBF"/>
    <w:rsid w:val="004B79D6"/>
    <w:rsid w:val="004B7AE8"/>
    <w:rsid w:val="004C581D"/>
    <w:rsid w:val="004C7F02"/>
    <w:rsid w:val="004D26C3"/>
    <w:rsid w:val="004D277B"/>
    <w:rsid w:val="004E19F5"/>
    <w:rsid w:val="004E54C1"/>
    <w:rsid w:val="005020E3"/>
    <w:rsid w:val="00503C77"/>
    <w:rsid w:val="00517437"/>
    <w:rsid w:val="00530CC2"/>
    <w:rsid w:val="00530CDF"/>
    <w:rsid w:val="005317A4"/>
    <w:rsid w:val="0053352D"/>
    <w:rsid w:val="00534153"/>
    <w:rsid w:val="00546BAD"/>
    <w:rsid w:val="00564D9F"/>
    <w:rsid w:val="00573B25"/>
    <w:rsid w:val="00583B5F"/>
    <w:rsid w:val="00585B31"/>
    <w:rsid w:val="00590D27"/>
    <w:rsid w:val="00592C20"/>
    <w:rsid w:val="00596DF9"/>
    <w:rsid w:val="005A62ED"/>
    <w:rsid w:val="005C3345"/>
    <w:rsid w:val="005D7D26"/>
    <w:rsid w:val="005E39A4"/>
    <w:rsid w:val="005E7866"/>
    <w:rsid w:val="005E7EC5"/>
    <w:rsid w:val="005F3942"/>
    <w:rsid w:val="005F7F31"/>
    <w:rsid w:val="00615443"/>
    <w:rsid w:val="00622205"/>
    <w:rsid w:val="00624C58"/>
    <w:rsid w:val="0063395D"/>
    <w:rsid w:val="006342B2"/>
    <w:rsid w:val="00635C40"/>
    <w:rsid w:val="00640EED"/>
    <w:rsid w:val="00643A52"/>
    <w:rsid w:val="0064551E"/>
    <w:rsid w:val="00647184"/>
    <w:rsid w:val="006472AD"/>
    <w:rsid w:val="006479CA"/>
    <w:rsid w:val="006610BE"/>
    <w:rsid w:val="006677CE"/>
    <w:rsid w:val="00671389"/>
    <w:rsid w:val="00677CE4"/>
    <w:rsid w:val="00693CE7"/>
    <w:rsid w:val="00695986"/>
    <w:rsid w:val="00697630"/>
    <w:rsid w:val="006A199A"/>
    <w:rsid w:val="006B0337"/>
    <w:rsid w:val="006B15C9"/>
    <w:rsid w:val="006C19CB"/>
    <w:rsid w:val="006C30EB"/>
    <w:rsid w:val="006C7DB4"/>
    <w:rsid w:val="006D0777"/>
    <w:rsid w:val="006D5142"/>
    <w:rsid w:val="006E059A"/>
    <w:rsid w:val="006F1C85"/>
    <w:rsid w:val="006F52D8"/>
    <w:rsid w:val="00701D80"/>
    <w:rsid w:val="007070B7"/>
    <w:rsid w:val="00710708"/>
    <w:rsid w:val="00714485"/>
    <w:rsid w:val="007217FF"/>
    <w:rsid w:val="00723189"/>
    <w:rsid w:val="00725846"/>
    <w:rsid w:val="00730199"/>
    <w:rsid w:val="00733D6A"/>
    <w:rsid w:val="00742032"/>
    <w:rsid w:val="007433A1"/>
    <w:rsid w:val="00745EDD"/>
    <w:rsid w:val="00750CC6"/>
    <w:rsid w:val="00766CED"/>
    <w:rsid w:val="00767034"/>
    <w:rsid w:val="007740DB"/>
    <w:rsid w:val="00776EE9"/>
    <w:rsid w:val="00780ADB"/>
    <w:rsid w:val="0078175E"/>
    <w:rsid w:val="00782BB5"/>
    <w:rsid w:val="00792890"/>
    <w:rsid w:val="00795B63"/>
    <w:rsid w:val="00797915"/>
    <w:rsid w:val="007A192D"/>
    <w:rsid w:val="007B5700"/>
    <w:rsid w:val="007C11DE"/>
    <w:rsid w:val="007D0BE4"/>
    <w:rsid w:val="007D4448"/>
    <w:rsid w:val="007E476E"/>
    <w:rsid w:val="007E7A3E"/>
    <w:rsid w:val="007F6F9D"/>
    <w:rsid w:val="007F77B4"/>
    <w:rsid w:val="0080081C"/>
    <w:rsid w:val="008062BA"/>
    <w:rsid w:val="00813D33"/>
    <w:rsid w:val="00820659"/>
    <w:rsid w:val="0082722B"/>
    <w:rsid w:val="0084152E"/>
    <w:rsid w:val="008438DE"/>
    <w:rsid w:val="008630EA"/>
    <w:rsid w:val="0086594E"/>
    <w:rsid w:val="00871912"/>
    <w:rsid w:val="00871B0A"/>
    <w:rsid w:val="0087256A"/>
    <w:rsid w:val="00875386"/>
    <w:rsid w:val="008757F8"/>
    <w:rsid w:val="008812C1"/>
    <w:rsid w:val="00894311"/>
    <w:rsid w:val="008A1182"/>
    <w:rsid w:val="008A1F61"/>
    <w:rsid w:val="008A5417"/>
    <w:rsid w:val="008B2790"/>
    <w:rsid w:val="008B4376"/>
    <w:rsid w:val="008B79A6"/>
    <w:rsid w:val="008C549B"/>
    <w:rsid w:val="008C73EF"/>
    <w:rsid w:val="008D2C5E"/>
    <w:rsid w:val="008D2EF3"/>
    <w:rsid w:val="008E0977"/>
    <w:rsid w:val="008E4F85"/>
    <w:rsid w:val="008E6DC9"/>
    <w:rsid w:val="008F5BFE"/>
    <w:rsid w:val="008F5D70"/>
    <w:rsid w:val="008F5E73"/>
    <w:rsid w:val="00900FEE"/>
    <w:rsid w:val="0091463B"/>
    <w:rsid w:val="00914FCA"/>
    <w:rsid w:val="00916F93"/>
    <w:rsid w:val="009247DB"/>
    <w:rsid w:val="00925CA1"/>
    <w:rsid w:val="00926FA5"/>
    <w:rsid w:val="0092732B"/>
    <w:rsid w:val="00927BFD"/>
    <w:rsid w:val="00935D94"/>
    <w:rsid w:val="00937229"/>
    <w:rsid w:val="009410AB"/>
    <w:rsid w:val="009441AB"/>
    <w:rsid w:val="009537A6"/>
    <w:rsid w:val="00962381"/>
    <w:rsid w:val="009657E3"/>
    <w:rsid w:val="00967D34"/>
    <w:rsid w:val="0097134A"/>
    <w:rsid w:val="00977DEB"/>
    <w:rsid w:val="00994879"/>
    <w:rsid w:val="009B7CCF"/>
    <w:rsid w:val="009C4BF8"/>
    <w:rsid w:val="009C6492"/>
    <w:rsid w:val="009D7C31"/>
    <w:rsid w:val="009E3E94"/>
    <w:rsid w:val="009E7909"/>
    <w:rsid w:val="009F5786"/>
    <w:rsid w:val="00A04859"/>
    <w:rsid w:val="00A059AE"/>
    <w:rsid w:val="00A077C5"/>
    <w:rsid w:val="00A11E93"/>
    <w:rsid w:val="00A1723B"/>
    <w:rsid w:val="00A26DE2"/>
    <w:rsid w:val="00A350C9"/>
    <w:rsid w:val="00A36802"/>
    <w:rsid w:val="00A43134"/>
    <w:rsid w:val="00A4322A"/>
    <w:rsid w:val="00A73A3E"/>
    <w:rsid w:val="00A77953"/>
    <w:rsid w:val="00A81F43"/>
    <w:rsid w:val="00A87D49"/>
    <w:rsid w:val="00A90F7F"/>
    <w:rsid w:val="00A917D3"/>
    <w:rsid w:val="00A92CE9"/>
    <w:rsid w:val="00A96CE3"/>
    <w:rsid w:val="00AB04F6"/>
    <w:rsid w:val="00AB0553"/>
    <w:rsid w:val="00AB6BA6"/>
    <w:rsid w:val="00AC2F27"/>
    <w:rsid w:val="00AC5A5D"/>
    <w:rsid w:val="00AC7010"/>
    <w:rsid w:val="00AC7EBB"/>
    <w:rsid w:val="00AD0564"/>
    <w:rsid w:val="00AE3372"/>
    <w:rsid w:val="00AE66D4"/>
    <w:rsid w:val="00AF1D92"/>
    <w:rsid w:val="00B15FCD"/>
    <w:rsid w:val="00B16FFA"/>
    <w:rsid w:val="00B17182"/>
    <w:rsid w:val="00B260C3"/>
    <w:rsid w:val="00B301C9"/>
    <w:rsid w:val="00B3163C"/>
    <w:rsid w:val="00B37209"/>
    <w:rsid w:val="00B407B2"/>
    <w:rsid w:val="00B77A89"/>
    <w:rsid w:val="00B82B77"/>
    <w:rsid w:val="00B87FB9"/>
    <w:rsid w:val="00B906B0"/>
    <w:rsid w:val="00BA5296"/>
    <w:rsid w:val="00BA6440"/>
    <w:rsid w:val="00BB3167"/>
    <w:rsid w:val="00BB4F5D"/>
    <w:rsid w:val="00BB537D"/>
    <w:rsid w:val="00BB683B"/>
    <w:rsid w:val="00BC4F52"/>
    <w:rsid w:val="00BC55FA"/>
    <w:rsid w:val="00BC7027"/>
    <w:rsid w:val="00BD38E0"/>
    <w:rsid w:val="00BE0D38"/>
    <w:rsid w:val="00BE57AB"/>
    <w:rsid w:val="00BE5FD9"/>
    <w:rsid w:val="00BF4B90"/>
    <w:rsid w:val="00BF5A70"/>
    <w:rsid w:val="00C36767"/>
    <w:rsid w:val="00C4184B"/>
    <w:rsid w:val="00C4343F"/>
    <w:rsid w:val="00C47356"/>
    <w:rsid w:val="00C50285"/>
    <w:rsid w:val="00C50AF3"/>
    <w:rsid w:val="00C5471C"/>
    <w:rsid w:val="00C615B3"/>
    <w:rsid w:val="00C673F1"/>
    <w:rsid w:val="00C7588C"/>
    <w:rsid w:val="00C76AFC"/>
    <w:rsid w:val="00C85593"/>
    <w:rsid w:val="00C94155"/>
    <w:rsid w:val="00CA571B"/>
    <w:rsid w:val="00CB1F42"/>
    <w:rsid w:val="00CB3D83"/>
    <w:rsid w:val="00CB48F4"/>
    <w:rsid w:val="00CD61C8"/>
    <w:rsid w:val="00CD78A1"/>
    <w:rsid w:val="00CF26BE"/>
    <w:rsid w:val="00CF3D98"/>
    <w:rsid w:val="00CF44DB"/>
    <w:rsid w:val="00CF65A3"/>
    <w:rsid w:val="00D03A05"/>
    <w:rsid w:val="00D04E1D"/>
    <w:rsid w:val="00D05660"/>
    <w:rsid w:val="00D10A66"/>
    <w:rsid w:val="00D12701"/>
    <w:rsid w:val="00D14742"/>
    <w:rsid w:val="00D24268"/>
    <w:rsid w:val="00D27384"/>
    <w:rsid w:val="00D30965"/>
    <w:rsid w:val="00D309B8"/>
    <w:rsid w:val="00D47566"/>
    <w:rsid w:val="00D51571"/>
    <w:rsid w:val="00D5432B"/>
    <w:rsid w:val="00D63F02"/>
    <w:rsid w:val="00D651CA"/>
    <w:rsid w:val="00D67FCF"/>
    <w:rsid w:val="00D7195B"/>
    <w:rsid w:val="00D72149"/>
    <w:rsid w:val="00D73F11"/>
    <w:rsid w:val="00D765FD"/>
    <w:rsid w:val="00D953D2"/>
    <w:rsid w:val="00DB1BE6"/>
    <w:rsid w:val="00DB4814"/>
    <w:rsid w:val="00DC0837"/>
    <w:rsid w:val="00DC5EAB"/>
    <w:rsid w:val="00DD00F1"/>
    <w:rsid w:val="00DD272E"/>
    <w:rsid w:val="00DD4F78"/>
    <w:rsid w:val="00DD7637"/>
    <w:rsid w:val="00DE17B8"/>
    <w:rsid w:val="00DF4CF3"/>
    <w:rsid w:val="00DF55C5"/>
    <w:rsid w:val="00E060E9"/>
    <w:rsid w:val="00E1164D"/>
    <w:rsid w:val="00E17E83"/>
    <w:rsid w:val="00E21E79"/>
    <w:rsid w:val="00E2538D"/>
    <w:rsid w:val="00E27C34"/>
    <w:rsid w:val="00E354EE"/>
    <w:rsid w:val="00E46A00"/>
    <w:rsid w:val="00E5074D"/>
    <w:rsid w:val="00E661A6"/>
    <w:rsid w:val="00E7501A"/>
    <w:rsid w:val="00E7654A"/>
    <w:rsid w:val="00E7663C"/>
    <w:rsid w:val="00E76994"/>
    <w:rsid w:val="00E77355"/>
    <w:rsid w:val="00E92D51"/>
    <w:rsid w:val="00E97403"/>
    <w:rsid w:val="00E97FF8"/>
    <w:rsid w:val="00EC1D9D"/>
    <w:rsid w:val="00EC3022"/>
    <w:rsid w:val="00EC72E8"/>
    <w:rsid w:val="00ED5009"/>
    <w:rsid w:val="00EE53CD"/>
    <w:rsid w:val="00EF1E6D"/>
    <w:rsid w:val="00EF3BD3"/>
    <w:rsid w:val="00F10C58"/>
    <w:rsid w:val="00F1122B"/>
    <w:rsid w:val="00F17334"/>
    <w:rsid w:val="00F33D43"/>
    <w:rsid w:val="00F40A45"/>
    <w:rsid w:val="00F44601"/>
    <w:rsid w:val="00F52605"/>
    <w:rsid w:val="00F5448B"/>
    <w:rsid w:val="00F61DE7"/>
    <w:rsid w:val="00F64ACF"/>
    <w:rsid w:val="00F64F65"/>
    <w:rsid w:val="00F66168"/>
    <w:rsid w:val="00F864AA"/>
    <w:rsid w:val="00F919F3"/>
    <w:rsid w:val="00F97E4D"/>
    <w:rsid w:val="00FA386D"/>
    <w:rsid w:val="00FA46E9"/>
    <w:rsid w:val="00FB0735"/>
    <w:rsid w:val="00FB1AFB"/>
    <w:rsid w:val="00FB462A"/>
    <w:rsid w:val="00FC63C1"/>
    <w:rsid w:val="00FC6E87"/>
    <w:rsid w:val="00FD07C3"/>
    <w:rsid w:val="00FD64AC"/>
    <w:rsid w:val="00FE02EC"/>
    <w:rsid w:val="00FE4170"/>
    <w:rsid w:val="00FE68C9"/>
    <w:rsid w:val="00FE69F0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styleId="ab">
    <w:name w:val="List Paragraph"/>
    <w:basedOn w:val="a"/>
    <w:uiPriority w:val="34"/>
    <w:qFormat/>
    <w:rsid w:val="00750CC6"/>
    <w:pPr>
      <w:ind w:left="720"/>
      <w:contextualSpacing/>
    </w:pPr>
  </w:style>
  <w:style w:type="paragraph" w:customStyle="1" w:styleId="ConsPlusNormal">
    <w:name w:val="ConsPlusNormal"/>
    <w:rsid w:val="00CF65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3640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6403A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character" w:customStyle="1" w:styleId="FontStyle13">
    <w:name w:val="Font Style13"/>
    <w:rsid w:val="0036403A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5E39A4"/>
    <w:pPr>
      <w:spacing w:after="240"/>
    </w:pPr>
  </w:style>
  <w:style w:type="character" w:customStyle="1" w:styleId="FontStyle11">
    <w:name w:val="Font Style11"/>
    <w:rsid w:val="005E3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601"/>
    <w:rPr>
      <w:b/>
      <w:bCs/>
      <w:kern w:val="36"/>
      <w:sz w:val="48"/>
      <w:szCs w:val="48"/>
    </w:rPr>
  </w:style>
  <w:style w:type="paragraph" w:customStyle="1" w:styleId="ad">
    <w:name w:val="Знак Знак Знак Знак"/>
    <w:basedOn w:val="a"/>
    <w:rsid w:val="008B79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7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487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styleId="ab">
    <w:name w:val="List Paragraph"/>
    <w:basedOn w:val="a"/>
    <w:uiPriority w:val="34"/>
    <w:qFormat/>
    <w:rsid w:val="00750CC6"/>
    <w:pPr>
      <w:ind w:left="720"/>
      <w:contextualSpacing/>
    </w:pPr>
  </w:style>
  <w:style w:type="paragraph" w:customStyle="1" w:styleId="ConsPlusNormal">
    <w:name w:val="ConsPlusNormal"/>
    <w:rsid w:val="00CF65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3640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6403A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character" w:customStyle="1" w:styleId="FontStyle13">
    <w:name w:val="Font Style13"/>
    <w:rsid w:val="0036403A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5E39A4"/>
    <w:pPr>
      <w:spacing w:after="240"/>
    </w:pPr>
  </w:style>
  <w:style w:type="character" w:customStyle="1" w:styleId="FontStyle11">
    <w:name w:val="Font Style11"/>
    <w:rsid w:val="005E3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601"/>
    <w:rPr>
      <w:b/>
      <w:bCs/>
      <w:kern w:val="36"/>
      <w:sz w:val="48"/>
      <w:szCs w:val="48"/>
    </w:rPr>
  </w:style>
  <w:style w:type="paragraph" w:customStyle="1" w:styleId="ad">
    <w:name w:val="Знак Знак Знак Знак"/>
    <w:basedOn w:val="a"/>
    <w:rsid w:val="008B79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7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487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ginaAA\AppData\Roaming\Microsoft\&#1064;&#1072;&#1073;&#1083;&#1086;&#1085;&#1099;\&#1059;&#1075;&#1083;&#1086;&#1074;&#1086;&#1081;%20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DC18-FB3C-4854-B33D-051825DD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 бланк.dot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1673</CharactersWithSpaces>
  <SharedDoc>false</SharedDoc>
  <HLinks>
    <vt:vector size="6" baseType="variant"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mailto:sanepid@sci.smolensk.ru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SudakovaEV</dc:creator>
  <cp:lastModifiedBy>User</cp:lastModifiedBy>
  <cp:revision>12</cp:revision>
  <cp:lastPrinted>2019-10-01T11:04:00Z</cp:lastPrinted>
  <dcterms:created xsi:type="dcterms:W3CDTF">2019-10-02T09:01:00Z</dcterms:created>
  <dcterms:modified xsi:type="dcterms:W3CDTF">2019-10-04T08:10:00Z</dcterms:modified>
</cp:coreProperties>
</file>